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ED" w:rsidRPr="008203E2" w:rsidRDefault="00DC28ED" w:rsidP="00DC28ED">
      <w:pPr>
        <w:pStyle w:val="Naglwek1"/>
        <w:jc w:val="right"/>
        <w:outlineLvl w:val="0"/>
        <w:rPr>
          <w:rFonts w:asciiTheme="minorHAnsi" w:hAnsiTheme="minorHAnsi" w:cstheme="minorHAnsi"/>
          <w:b/>
          <w:szCs w:val="40"/>
        </w:rPr>
      </w:pPr>
      <w:r w:rsidRPr="00A852B9">
        <w:rPr>
          <w:noProof/>
        </w:rPr>
        <w:drawing>
          <wp:anchor distT="0" distB="0" distL="114300" distR="114300" simplePos="0" relativeHeight="251659264" behindDoc="0" locked="0" layoutInCell="1" allowOverlap="1" wp14:anchorId="173EE2D7" wp14:editId="629100EF">
            <wp:simplePos x="0" y="0"/>
            <wp:positionH relativeFrom="column">
              <wp:posOffset>-52706</wp:posOffset>
            </wp:positionH>
            <wp:positionV relativeFrom="paragraph">
              <wp:posOffset>45731</wp:posOffset>
            </wp:positionV>
            <wp:extent cx="1361745" cy="523864"/>
            <wp:effectExtent l="0" t="0" r="0" b="0"/>
            <wp:wrapNone/>
            <wp:docPr id="1" name="Obraz 1" descr="D:\Logo CEN - internet png\logo-CEN-kolor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CEN - internet png\logo-CEN-kolor_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66" cy="5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E2">
        <w:rPr>
          <w:rFonts w:asciiTheme="minorHAnsi" w:hAnsiTheme="minorHAnsi" w:cstheme="minorHAnsi"/>
          <w:b/>
          <w:sz w:val="36"/>
          <w:szCs w:val="40"/>
        </w:rPr>
        <w:t xml:space="preserve">Centrum Edukacji Nauczycieli </w:t>
      </w:r>
      <w:r w:rsidRPr="008203E2">
        <w:rPr>
          <w:rFonts w:asciiTheme="minorHAnsi" w:hAnsiTheme="minorHAnsi" w:cstheme="minorHAnsi"/>
          <w:b/>
          <w:sz w:val="36"/>
          <w:szCs w:val="36"/>
        </w:rPr>
        <w:t>w Białymstoku</w:t>
      </w:r>
    </w:p>
    <w:p w:rsidR="00DC28ED" w:rsidRPr="008203E2" w:rsidRDefault="00DC28ED" w:rsidP="00DC28ED">
      <w:pPr>
        <w:jc w:val="right"/>
        <w:rPr>
          <w:rFonts w:asciiTheme="minorHAnsi" w:hAnsiTheme="minorHAnsi" w:cstheme="minorHAnsi"/>
          <w:sz w:val="28"/>
        </w:rPr>
      </w:pPr>
      <w:r w:rsidRPr="008203E2">
        <w:rPr>
          <w:rFonts w:asciiTheme="minorHAnsi" w:hAnsiTheme="minorHAnsi" w:cstheme="minorHAnsi"/>
          <w:sz w:val="28"/>
        </w:rPr>
        <w:t xml:space="preserve">                                                   15-016 Białystok, ul. Złota 4</w:t>
      </w:r>
    </w:p>
    <w:p w:rsidR="00DC28ED" w:rsidRPr="00E85E08" w:rsidRDefault="00DC28ED" w:rsidP="00DC28ED">
      <w:pPr>
        <w:pBdr>
          <w:bottom w:val="single" w:sz="12" w:space="1" w:color="00B0F0"/>
        </w:pBdr>
        <w:jc w:val="right"/>
        <w:rPr>
          <w:rFonts w:asciiTheme="minorHAnsi" w:hAnsiTheme="minorHAnsi" w:cstheme="minorHAnsi"/>
          <w:sz w:val="24"/>
        </w:rPr>
      </w:pPr>
      <w:r w:rsidRPr="00E85E08">
        <w:rPr>
          <w:rFonts w:asciiTheme="minorHAnsi" w:hAnsiTheme="minorHAnsi" w:cstheme="minorHAnsi"/>
          <w:sz w:val="24"/>
        </w:rPr>
        <w:t>tel. 85 7329 867 (869), fax 85 7329 865, cen@cen.bialystok.pl</w:t>
      </w:r>
    </w:p>
    <w:p w:rsidR="009B2CE7" w:rsidRDefault="009B2CE7"/>
    <w:p w:rsidR="00E85E08" w:rsidRDefault="00E85E08" w:rsidP="00E85E08">
      <w:pPr>
        <w:jc w:val="center"/>
        <w:rPr>
          <w:rFonts w:ascii="Calibri" w:hAnsi="Calibri" w:cs="Calibri"/>
          <w:b/>
          <w:sz w:val="24"/>
          <w:szCs w:val="24"/>
        </w:rPr>
      </w:pPr>
    </w:p>
    <w:p w:rsidR="00643CA3" w:rsidRPr="00BD6E2E" w:rsidRDefault="00643CA3" w:rsidP="00742708">
      <w:pPr>
        <w:spacing w:before="120" w:after="120"/>
        <w:jc w:val="both"/>
        <w:rPr>
          <w:sz w:val="24"/>
          <w:szCs w:val="24"/>
        </w:rPr>
      </w:pPr>
    </w:p>
    <w:p w:rsidR="00643CA3" w:rsidRDefault="00643CA3" w:rsidP="00643CA3">
      <w:pPr>
        <w:spacing w:line="276" w:lineRule="auto"/>
        <w:ind w:right="1"/>
        <w:rPr>
          <w:rFonts w:ascii="Calibri" w:hAnsi="Calibri" w:cs="Calibri"/>
          <w:sz w:val="16"/>
          <w:szCs w:val="22"/>
        </w:rPr>
      </w:pPr>
    </w:p>
    <w:p w:rsidR="00643CA3" w:rsidRDefault="00643CA3" w:rsidP="00643CA3">
      <w:pPr>
        <w:spacing w:line="276" w:lineRule="auto"/>
        <w:ind w:right="1"/>
        <w:rPr>
          <w:rFonts w:ascii="Calibri" w:hAnsi="Calibri" w:cs="Calibri"/>
          <w:sz w:val="16"/>
          <w:szCs w:val="22"/>
        </w:rPr>
      </w:pPr>
    </w:p>
    <w:p w:rsidR="00643CA3" w:rsidRPr="00162261" w:rsidRDefault="00643CA3" w:rsidP="00643CA3">
      <w:pPr>
        <w:spacing w:line="276" w:lineRule="auto"/>
        <w:ind w:right="1"/>
        <w:rPr>
          <w:rFonts w:ascii="Calibri" w:hAnsi="Calibri" w:cs="Calibri"/>
          <w:sz w:val="16"/>
          <w:szCs w:val="22"/>
        </w:rPr>
      </w:pPr>
      <w:r w:rsidRPr="00B7725C">
        <w:rPr>
          <w:rFonts w:ascii="Calibri" w:hAnsi="Calibri" w:cs="Calibri"/>
          <w:sz w:val="16"/>
          <w:szCs w:val="22"/>
        </w:rPr>
        <w:t>pieczęć szkoły/placówki</w:t>
      </w:r>
    </w:p>
    <w:p w:rsidR="00643CA3" w:rsidRPr="00B7725C" w:rsidRDefault="00643CA3" w:rsidP="00643CA3">
      <w:pPr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B7725C">
        <w:rPr>
          <w:rFonts w:ascii="Calibri" w:hAnsi="Calibri" w:cs="Calibri"/>
          <w:b/>
          <w:sz w:val="22"/>
          <w:szCs w:val="22"/>
        </w:rPr>
        <w:t xml:space="preserve">KARTA ZGŁOSZENIA </w:t>
      </w:r>
    </w:p>
    <w:p w:rsidR="00643CA3" w:rsidRPr="00B7725C" w:rsidRDefault="00643CA3" w:rsidP="00643CA3">
      <w:pPr>
        <w:spacing w:before="240"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B7725C">
        <w:rPr>
          <w:rFonts w:ascii="Calibri" w:hAnsi="Calibri" w:cs="Calibri"/>
          <w:b/>
          <w:sz w:val="22"/>
          <w:szCs w:val="22"/>
        </w:rPr>
        <w:t>PROCESOWE WSPOMAGANIE ROZWOJU SZKOŁY/PLACÓWKI OŚWIATOWEJ</w:t>
      </w:r>
    </w:p>
    <w:p w:rsidR="00643CA3" w:rsidRPr="00B7725C" w:rsidRDefault="00643CA3" w:rsidP="00643CA3">
      <w:pPr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:rsidR="00643CA3" w:rsidRPr="00B7725C" w:rsidRDefault="00643CA3" w:rsidP="00643CA3">
      <w:pPr>
        <w:numPr>
          <w:ilvl w:val="0"/>
          <w:numId w:val="5"/>
        </w:numPr>
        <w:tabs>
          <w:tab w:val="num" w:pos="644"/>
        </w:tabs>
        <w:spacing w:before="120" w:line="360" w:lineRule="exact"/>
        <w:ind w:left="0" w:right="1" w:firstLine="0"/>
        <w:rPr>
          <w:rFonts w:ascii="Calibri" w:hAnsi="Calibri" w:cs="Calibri"/>
          <w:sz w:val="22"/>
          <w:szCs w:val="22"/>
        </w:rPr>
      </w:pPr>
      <w:r w:rsidRPr="00B7725C">
        <w:rPr>
          <w:rFonts w:ascii="Calibri" w:hAnsi="Calibri" w:cs="Calibri"/>
        </w:rPr>
        <w:t>Nazwa szkoły/ placówki oświatowej</w:t>
      </w:r>
    </w:p>
    <w:p w:rsidR="00643CA3" w:rsidRPr="00B7725C" w:rsidRDefault="00643CA3" w:rsidP="00643CA3">
      <w:pPr>
        <w:spacing w:before="120" w:line="360" w:lineRule="exact"/>
        <w:ind w:right="1"/>
        <w:rPr>
          <w:rFonts w:ascii="Calibri" w:hAnsi="Calibri" w:cs="Calibri"/>
          <w:sz w:val="16"/>
          <w:szCs w:val="22"/>
        </w:rPr>
      </w:pPr>
      <w:r w:rsidRPr="00B7725C">
        <w:rPr>
          <w:rFonts w:ascii="Calibri" w:hAnsi="Calibri" w:cs="Calibri"/>
          <w:sz w:val="16"/>
          <w:szCs w:val="22"/>
        </w:rPr>
        <w:t>………………………………………………………………………………………………………………………………………………..……</w:t>
      </w:r>
    </w:p>
    <w:p w:rsidR="00643CA3" w:rsidRPr="00B7725C" w:rsidRDefault="00643CA3" w:rsidP="00643CA3">
      <w:pPr>
        <w:numPr>
          <w:ilvl w:val="0"/>
          <w:numId w:val="5"/>
        </w:numPr>
        <w:tabs>
          <w:tab w:val="num" w:pos="644"/>
        </w:tabs>
        <w:spacing w:before="120" w:line="360" w:lineRule="exact"/>
        <w:ind w:left="0" w:right="1" w:firstLine="0"/>
        <w:rPr>
          <w:rFonts w:ascii="Calibri" w:hAnsi="Calibri" w:cs="Calibri"/>
          <w:szCs w:val="22"/>
        </w:rPr>
      </w:pPr>
      <w:r w:rsidRPr="00B7725C">
        <w:rPr>
          <w:rFonts w:ascii="Calibri" w:hAnsi="Calibri" w:cs="Calibri"/>
          <w:szCs w:val="22"/>
        </w:rPr>
        <w:t>Adres</w:t>
      </w:r>
    </w:p>
    <w:p w:rsidR="00643CA3" w:rsidRPr="00B7725C" w:rsidRDefault="00643CA3" w:rsidP="00643CA3">
      <w:pPr>
        <w:tabs>
          <w:tab w:val="left" w:leader="dot" w:pos="9072"/>
        </w:tabs>
        <w:spacing w:after="200" w:line="360" w:lineRule="exact"/>
        <w:ind w:right="1"/>
        <w:jc w:val="both"/>
        <w:rPr>
          <w:rFonts w:ascii="Calibri" w:hAnsi="Calibri" w:cs="Calibri"/>
          <w:sz w:val="16"/>
          <w:szCs w:val="16"/>
        </w:rPr>
      </w:pPr>
      <w:r w:rsidRPr="00B7725C">
        <w:rPr>
          <w:rFonts w:ascii="Calibri" w:hAnsi="Calibri" w:cs="Calibri"/>
          <w:sz w:val="16"/>
          <w:szCs w:val="16"/>
        </w:rPr>
        <w:tab/>
      </w:r>
    </w:p>
    <w:p w:rsidR="00643CA3" w:rsidRPr="00B7725C" w:rsidRDefault="00643CA3" w:rsidP="00643CA3">
      <w:pPr>
        <w:tabs>
          <w:tab w:val="left" w:leader="dot" w:pos="2268"/>
          <w:tab w:val="left" w:leader="dot" w:pos="5670"/>
          <w:tab w:val="left" w:leader="dot" w:pos="9072"/>
        </w:tabs>
        <w:spacing w:line="160" w:lineRule="exact"/>
        <w:jc w:val="both"/>
        <w:rPr>
          <w:rFonts w:ascii="Calibri" w:hAnsi="Calibri" w:cs="Calibri"/>
          <w:sz w:val="16"/>
          <w:szCs w:val="16"/>
        </w:rPr>
      </w:pPr>
      <w:r w:rsidRPr="00B7725C">
        <w:rPr>
          <w:rFonts w:ascii="Calibri" w:hAnsi="Calibri" w:cs="Calibri"/>
          <w:sz w:val="16"/>
          <w:szCs w:val="16"/>
        </w:rPr>
        <w:tab/>
        <w:t>……                                                                                  …………………………………………………</w:t>
      </w:r>
    </w:p>
    <w:p w:rsidR="00643CA3" w:rsidRPr="00B7725C" w:rsidRDefault="00643CA3" w:rsidP="00643CA3">
      <w:pPr>
        <w:spacing w:line="160" w:lineRule="exact"/>
        <w:ind w:firstLine="709"/>
        <w:rPr>
          <w:rFonts w:ascii="Calibri" w:hAnsi="Calibri" w:cs="Calibri"/>
          <w:sz w:val="16"/>
          <w:szCs w:val="16"/>
        </w:rPr>
      </w:pPr>
      <w:r w:rsidRPr="00B7725C">
        <w:rPr>
          <w:rFonts w:ascii="Calibri" w:hAnsi="Calibri" w:cs="Calibri"/>
          <w:sz w:val="16"/>
          <w:szCs w:val="16"/>
        </w:rPr>
        <w:t>nr telefonu</w:t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  <w:t>e-mail</w:t>
      </w:r>
    </w:p>
    <w:p w:rsidR="00643CA3" w:rsidRPr="00B7725C" w:rsidRDefault="00643CA3" w:rsidP="00643CA3">
      <w:pPr>
        <w:numPr>
          <w:ilvl w:val="0"/>
          <w:numId w:val="5"/>
        </w:numPr>
        <w:tabs>
          <w:tab w:val="num" w:pos="644"/>
          <w:tab w:val="left" w:leader="dot" w:pos="9072"/>
        </w:tabs>
        <w:spacing w:before="120" w:after="200" w:line="360" w:lineRule="exact"/>
        <w:ind w:left="0" w:right="1" w:firstLine="0"/>
        <w:rPr>
          <w:rFonts w:ascii="Calibri" w:hAnsi="Calibri" w:cs="Calibri"/>
          <w:szCs w:val="22"/>
        </w:rPr>
      </w:pPr>
      <w:r w:rsidRPr="00B7725C">
        <w:rPr>
          <w:rFonts w:ascii="Calibri" w:hAnsi="Calibri" w:cs="Calibri"/>
        </w:rPr>
        <w:t xml:space="preserve">Imię i nazwisko Dyrektora </w:t>
      </w:r>
      <w:r w:rsidRPr="00B7725C">
        <w:rPr>
          <w:rFonts w:ascii="Calibri" w:hAnsi="Calibri" w:cs="Calibri"/>
          <w:sz w:val="16"/>
        </w:rPr>
        <w:tab/>
      </w:r>
    </w:p>
    <w:p w:rsidR="00643CA3" w:rsidRPr="00B7725C" w:rsidRDefault="00643CA3" w:rsidP="00643CA3">
      <w:pPr>
        <w:numPr>
          <w:ilvl w:val="0"/>
          <w:numId w:val="5"/>
        </w:numPr>
        <w:tabs>
          <w:tab w:val="num" w:pos="644"/>
          <w:tab w:val="left" w:leader="dot" w:pos="5670"/>
        </w:tabs>
        <w:spacing w:before="120" w:after="200" w:line="360" w:lineRule="exact"/>
        <w:ind w:left="0" w:right="1588" w:firstLine="0"/>
        <w:rPr>
          <w:rFonts w:ascii="Calibri" w:hAnsi="Calibri" w:cs="Calibri"/>
        </w:rPr>
      </w:pPr>
      <w:r w:rsidRPr="00B7725C">
        <w:rPr>
          <w:rFonts w:ascii="Calibri" w:hAnsi="Calibri" w:cs="Calibri"/>
        </w:rPr>
        <w:t xml:space="preserve">Liczba zatrudnionych nauczycieli </w:t>
      </w:r>
      <w:r w:rsidRPr="00B7725C">
        <w:rPr>
          <w:rFonts w:ascii="Calibri" w:hAnsi="Calibri" w:cs="Calibri"/>
        </w:rPr>
        <w:tab/>
      </w:r>
    </w:p>
    <w:p w:rsidR="00643CA3" w:rsidRPr="00B7725C" w:rsidRDefault="00643CA3" w:rsidP="00643CA3">
      <w:pPr>
        <w:tabs>
          <w:tab w:val="num" w:pos="644"/>
        </w:tabs>
        <w:spacing w:before="120" w:line="276" w:lineRule="auto"/>
        <w:ind w:right="1588"/>
        <w:rPr>
          <w:rFonts w:ascii="Calibri" w:hAnsi="Calibri" w:cs="Calibri"/>
        </w:rPr>
      </w:pPr>
      <w:r w:rsidRPr="00B7725C">
        <w:rPr>
          <w:rFonts w:ascii="Calibri" w:hAnsi="Calibri" w:cs="Calibri"/>
        </w:rPr>
        <w:t>Obszar/ zakres wspomagania</w:t>
      </w:r>
      <w:r w:rsidRPr="00B7725C">
        <w:rPr>
          <w:rFonts w:ascii="Calibri" w:hAnsi="Calibri" w:cs="Calibri"/>
          <w:vertAlign w:val="superscript"/>
        </w:rPr>
        <w:footnoteReference w:id="1"/>
      </w:r>
    </w:p>
    <w:p w:rsidR="00643CA3" w:rsidRPr="00B7725C" w:rsidRDefault="00643CA3" w:rsidP="00643CA3">
      <w:pPr>
        <w:tabs>
          <w:tab w:val="left" w:leader="dot" w:pos="9072"/>
        </w:tabs>
        <w:spacing w:after="200" w:line="360" w:lineRule="exact"/>
        <w:ind w:right="1588"/>
        <w:rPr>
          <w:rFonts w:ascii="Calibri" w:hAnsi="Calibri" w:cs="Calibri"/>
        </w:rPr>
      </w:pPr>
      <w:r w:rsidRPr="00B7725C">
        <w:rPr>
          <w:rFonts w:ascii="Calibri" w:hAnsi="Calibri" w:cs="Calibri"/>
        </w:rPr>
        <w:tab/>
      </w:r>
    </w:p>
    <w:p w:rsidR="00643CA3" w:rsidRPr="00B7725C" w:rsidRDefault="00643CA3" w:rsidP="00643CA3">
      <w:pPr>
        <w:numPr>
          <w:ilvl w:val="0"/>
          <w:numId w:val="5"/>
        </w:numPr>
        <w:tabs>
          <w:tab w:val="left" w:leader="dot" w:pos="5103"/>
        </w:tabs>
        <w:spacing w:before="120" w:after="200" w:line="360" w:lineRule="exact"/>
        <w:ind w:left="5103" w:hanging="5103"/>
        <w:rPr>
          <w:rFonts w:ascii="Calibri" w:hAnsi="Calibri" w:cs="Calibri"/>
        </w:rPr>
      </w:pPr>
      <w:r w:rsidRPr="00B7725C">
        <w:rPr>
          <w:rFonts w:ascii="Calibri" w:hAnsi="Calibri" w:cs="Calibri"/>
        </w:rPr>
        <w:t xml:space="preserve">Osoba do kontaktu ze strony szkoły          </w:t>
      </w:r>
      <w:r w:rsidRPr="00B7725C">
        <w:rPr>
          <w:rFonts w:ascii="Calibri" w:hAnsi="Calibri" w:cs="Calibri"/>
          <w:sz w:val="16"/>
        </w:rPr>
        <w:t>………………………………………………………………………………………….</w:t>
      </w:r>
      <w:r w:rsidRPr="00B7725C">
        <w:rPr>
          <w:rFonts w:ascii="Calibri" w:hAnsi="Calibri" w:cs="Calibri"/>
          <w:sz w:val="16"/>
        </w:rPr>
        <w:br/>
        <w:t xml:space="preserve">  imię i nazwisko</w:t>
      </w:r>
    </w:p>
    <w:p w:rsidR="00643CA3" w:rsidRPr="00B7725C" w:rsidRDefault="00643CA3" w:rsidP="00643CA3">
      <w:pPr>
        <w:tabs>
          <w:tab w:val="left" w:leader="dot" w:pos="5103"/>
        </w:tabs>
        <w:spacing w:before="120" w:after="200" w:line="360" w:lineRule="exact"/>
        <w:ind w:left="5103"/>
        <w:rPr>
          <w:rFonts w:ascii="Calibri" w:hAnsi="Calibri" w:cs="Calibri"/>
          <w:sz w:val="2"/>
        </w:rPr>
      </w:pPr>
    </w:p>
    <w:p w:rsidR="00643CA3" w:rsidRPr="00B7725C" w:rsidRDefault="00643CA3" w:rsidP="00643CA3">
      <w:pPr>
        <w:spacing w:before="480" w:line="276" w:lineRule="auto"/>
        <w:ind w:left="708" w:hanging="708"/>
        <w:rPr>
          <w:rFonts w:ascii="Calibri" w:hAnsi="Calibri" w:cs="Calibri"/>
          <w:sz w:val="16"/>
          <w:szCs w:val="16"/>
        </w:rPr>
      </w:pPr>
      <w:r w:rsidRPr="00B7725C">
        <w:rPr>
          <w:rFonts w:ascii="Calibri" w:hAnsi="Calibri" w:cs="Calibri"/>
          <w:sz w:val="16"/>
          <w:szCs w:val="16"/>
        </w:rPr>
        <w:t xml:space="preserve">           …………………………………………</w:t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  <w:t xml:space="preserve">       </w:t>
      </w:r>
      <w:r w:rsidRPr="00B7725C">
        <w:rPr>
          <w:rFonts w:ascii="Calibri" w:hAnsi="Calibri" w:cs="Calibri"/>
          <w:sz w:val="16"/>
          <w:szCs w:val="16"/>
        </w:rPr>
        <w:tab/>
        <w:t xml:space="preserve"> ……….…………………………………………..</w:t>
      </w:r>
      <w:r w:rsidRPr="00B7725C">
        <w:rPr>
          <w:rFonts w:ascii="Calibri" w:hAnsi="Calibri" w:cs="Calibri"/>
          <w:sz w:val="16"/>
          <w:szCs w:val="16"/>
        </w:rPr>
        <w:br/>
        <w:t>miejscowość/data</w:t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sz w:val="16"/>
          <w:szCs w:val="16"/>
        </w:rPr>
        <w:tab/>
      </w:r>
      <w:r w:rsidRPr="00B7725C">
        <w:rPr>
          <w:rFonts w:ascii="Calibri" w:hAnsi="Calibri" w:cs="Calibri"/>
          <w:i/>
          <w:iCs/>
          <w:sz w:val="16"/>
          <w:szCs w:val="16"/>
        </w:rPr>
        <w:t>Podpis dyrektora</w:t>
      </w:r>
    </w:p>
    <w:p w:rsidR="00643CA3" w:rsidRPr="00B7725C" w:rsidRDefault="00643CA3" w:rsidP="00643CA3">
      <w:pPr>
        <w:rPr>
          <w:rFonts w:ascii="Calibri" w:hAnsi="Calibri" w:cs="Calibri"/>
        </w:rPr>
      </w:pPr>
    </w:p>
    <w:p w:rsidR="00643CA3" w:rsidRPr="00B7725C" w:rsidRDefault="00643CA3" w:rsidP="00643CA3">
      <w:pPr>
        <w:rPr>
          <w:rFonts w:ascii="Calibri" w:hAnsi="Calibri" w:cs="Calibri"/>
        </w:rPr>
      </w:pPr>
    </w:p>
    <w:p w:rsidR="00643CA3" w:rsidRPr="00B7725C" w:rsidRDefault="00643CA3" w:rsidP="00643CA3">
      <w:pPr>
        <w:ind w:left="68"/>
        <w:rPr>
          <w:rFonts w:ascii="Calibri" w:hAnsi="Calibri" w:cs="Calibri"/>
          <w:b/>
          <w:sz w:val="16"/>
        </w:rPr>
      </w:pPr>
    </w:p>
    <w:p w:rsidR="00643CA3" w:rsidRPr="00B7725C" w:rsidRDefault="00643CA3" w:rsidP="00643CA3">
      <w:pPr>
        <w:rPr>
          <w:rFonts w:ascii="Calibri" w:hAnsi="Calibri" w:cs="Calibri"/>
        </w:rPr>
      </w:pPr>
      <w:r w:rsidRPr="00B7725C">
        <w:rPr>
          <w:rFonts w:ascii="Calibri" w:hAnsi="Calibri" w:cs="Calibri"/>
        </w:rPr>
        <w:t>Po otrzymaniu zgłoszenia skontaktujemy się z Państwem w celu ustalenia szczegółów.</w:t>
      </w:r>
    </w:p>
    <w:p w:rsidR="00643CA3" w:rsidRPr="00B7725C" w:rsidRDefault="00643CA3" w:rsidP="00643CA3">
      <w:pPr>
        <w:rPr>
          <w:rFonts w:ascii="Calibri" w:hAnsi="Calibri" w:cs="Calibri"/>
        </w:rPr>
      </w:pPr>
    </w:p>
    <w:p w:rsidR="00643CA3" w:rsidRPr="00B7725C" w:rsidRDefault="00643CA3" w:rsidP="00643CA3">
      <w:pPr>
        <w:rPr>
          <w:rFonts w:ascii="Calibri" w:hAnsi="Calibri" w:cs="Calibri"/>
        </w:rPr>
      </w:pPr>
    </w:p>
    <w:p w:rsidR="00643CA3" w:rsidRPr="00B7725C" w:rsidRDefault="00643CA3" w:rsidP="00643CA3">
      <w:pPr>
        <w:rPr>
          <w:rFonts w:ascii="Calibri" w:hAnsi="Calibri" w:cs="Calibri"/>
        </w:rPr>
      </w:pPr>
    </w:p>
    <w:p w:rsidR="00643CA3" w:rsidRDefault="00643CA3" w:rsidP="00643CA3">
      <w:pPr>
        <w:spacing w:before="120" w:after="120"/>
        <w:jc w:val="right"/>
        <w:rPr>
          <w:rFonts w:ascii="Calibri" w:hAnsi="Calibri" w:cs="Calibri"/>
          <w:i/>
          <w:szCs w:val="24"/>
        </w:rPr>
      </w:pPr>
    </w:p>
    <w:p w:rsidR="00663E3B" w:rsidRDefault="00663E3B" w:rsidP="00643CA3">
      <w:pPr>
        <w:spacing w:before="120" w:after="120"/>
        <w:jc w:val="right"/>
        <w:rPr>
          <w:rFonts w:ascii="Calibri" w:hAnsi="Calibri" w:cs="Calibri"/>
          <w:i/>
          <w:szCs w:val="24"/>
        </w:rPr>
      </w:pPr>
    </w:p>
    <w:p w:rsidR="00663E3B" w:rsidRDefault="00663E3B" w:rsidP="00643CA3">
      <w:pPr>
        <w:spacing w:before="120" w:after="120"/>
        <w:jc w:val="right"/>
        <w:rPr>
          <w:rFonts w:ascii="Calibri" w:hAnsi="Calibri" w:cs="Calibri"/>
          <w:i/>
          <w:szCs w:val="24"/>
        </w:rPr>
      </w:pPr>
    </w:p>
    <w:p w:rsidR="00AF5FEF" w:rsidRDefault="00AF5FEF" w:rsidP="00643CA3">
      <w:pPr>
        <w:spacing w:before="120" w:after="120"/>
        <w:jc w:val="right"/>
        <w:rPr>
          <w:rFonts w:ascii="Calibri" w:hAnsi="Calibri" w:cs="Calibri"/>
          <w:i/>
          <w:szCs w:val="24"/>
        </w:rPr>
      </w:pPr>
    </w:p>
    <w:p w:rsidR="00AF5FEF" w:rsidRDefault="00AF5FEF" w:rsidP="00643CA3">
      <w:pPr>
        <w:spacing w:before="120" w:after="120"/>
        <w:jc w:val="right"/>
        <w:rPr>
          <w:rFonts w:ascii="Calibri" w:hAnsi="Calibri" w:cs="Calibri"/>
          <w:i/>
          <w:szCs w:val="24"/>
        </w:rPr>
      </w:pPr>
    </w:p>
    <w:p w:rsidR="00AF5FEF" w:rsidRDefault="00AF5FEF" w:rsidP="00643CA3">
      <w:pPr>
        <w:spacing w:before="120" w:after="120"/>
        <w:jc w:val="right"/>
        <w:rPr>
          <w:rFonts w:ascii="Calibri" w:hAnsi="Calibri" w:cs="Calibri"/>
          <w:i/>
          <w:szCs w:val="24"/>
        </w:rPr>
      </w:pPr>
      <w:bookmarkStart w:id="0" w:name="_GoBack"/>
      <w:bookmarkEnd w:id="0"/>
    </w:p>
    <w:sectPr w:rsidR="00AF5FEF" w:rsidSect="00546296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A8" w:rsidRDefault="004241A8" w:rsidP="00DC28ED">
      <w:r>
        <w:separator/>
      </w:r>
    </w:p>
  </w:endnote>
  <w:endnote w:type="continuationSeparator" w:id="0">
    <w:p w:rsidR="004241A8" w:rsidRDefault="004241A8" w:rsidP="00D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A8" w:rsidRDefault="004241A8" w:rsidP="00DC28ED">
      <w:r>
        <w:separator/>
      </w:r>
    </w:p>
  </w:footnote>
  <w:footnote w:type="continuationSeparator" w:id="0">
    <w:p w:rsidR="004241A8" w:rsidRDefault="004241A8" w:rsidP="00DC28ED">
      <w:r>
        <w:continuationSeparator/>
      </w:r>
    </w:p>
  </w:footnote>
  <w:footnote w:id="1">
    <w:p w:rsidR="00643CA3" w:rsidRDefault="00643CA3" w:rsidP="00643C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26EE">
        <w:t>Wypełnić jeśli szkoła zidentyfikowała</w:t>
      </w:r>
      <w:r>
        <w:t xml:space="preserve">/określiła </w:t>
      </w:r>
      <w:r w:rsidRPr="002426EE">
        <w:t xml:space="preserve"> obszar</w:t>
      </w:r>
      <w:r>
        <w:t>/zakres</w:t>
      </w:r>
      <w:r w:rsidRPr="002426EE">
        <w:t xml:space="preserve"> </w:t>
      </w:r>
      <w:r>
        <w:t xml:space="preserve"> </w:t>
      </w:r>
      <w:r w:rsidRPr="002426EE">
        <w:t xml:space="preserve">wspomagania w placówce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AF8"/>
    <w:multiLevelType w:val="hybridMultilevel"/>
    <w:tmpl w:val="03C0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2027"/>
    <w:multiLevelType w:val="hybridMultilevel"/>
    <w:tmpl w:val="6BC4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5D0"/>
    <w:multiLevelType w:val="hybridMultilevel"/>
    <w:tmpl w:val="03C0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68F0"/>
    <w:multiLevelType w:val="hybridMultilevel"/>
    <w:tmpl w:val="5316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73C"/>
    <w:multiLevelType w:val="hybridMultilevel"/>
    <w:tmpl w:val="0E56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4CE9"/>
    <w:multiLevelType w:val="hybridMultilevel"/>
    <w:tmpl w:val="C5C2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B691E"/>
    <w:multiLevelType w:val="hybridMultilevel"/>
    <w:tmpl w:val="DAAA6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0B9C"/>
    <w:multiLevelType w:val="hybridMultilevel"/>
    <w:tmpl w:val="C31E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D5AF4"/>
    <w:multiLevelType w:val="hybridMultilevel"/>
    <w:tmpl w:val="32BA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06039"/>
    <w:multiLevelType w:val="hybridMultilevel"/>
    <w:tmpl w:val="9ECE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0089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63F8"/>
    <w:multiLevelType w:val="hybridMultilevel"/>
    <w:tmpl w:val="4AC6FA58"/>
    <w:lvl w:ilvl="0" w:tplc="3D6EF18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27D31BE"/>
    <w:multiLevelType w:val="hybridMultilevel"/>
    <w:tmpl w:val="2D8EE626"/>
    <w:lvl w:ilvl="0" w:tplc="8BE09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F7CE5"/>
    <w:multiLevelType w:val="hybridMultilevel"/>
    <w:tmpl w:val="D60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08"/>
    <w:rsid w:val="0008153C"/>
    <w:rsid w:val="001279A5"/>
    <w:rsid w:val="001E2304"/>
    <w:rsid w:val="002018D3"/>
    <w:rsid w:val="002B618A"/>
    <w:rsid w:val="002D4D23"/>
    <w:rsid w:val="002E1437"/>
    <w:rsid w:val="003042C6"/>
    <w:rsid w:val="00372A3D"/>
    <w:rsid w:val="004241A8"/>
    <w:rsid w:val="00507071"/>
    <w:rsid w:val="005444FA"/>
    <w:rsid w:val="00546296"/>
    <w:rsid w:val="00580A69"/>
    <w:rsid w:val="00582DD7"/>
    <w:rsid w:val="0058337B"/>
    <w:rsid w:val="005D5095"/>
    <w:rsid w:val="005D51E3"/>
    <w:rsid w:val="005D7CA9"/>
    <w:rsid w:val="006139D6"/>
    <w:rsid w:val="0064278C"/>
    <w:rsid w:val="00643CA3"/>
    <w:rsid w:val="00657879"/>
    <w:rsid w:val="00663E3B"/>
    <w:rsid w:val="006C1D28"/>
    <w:rsid w:val="00710961"/>
    <w:rsid w:val="00742708"/>
    <w:rsid w:val="00760316"/>
    <w:rsid w:val="007A0833"/>
    <w:rsid w:val="007C2EAC"/>
    <w:rsid w:val="00866C70"/>
    <w:rsid w:val="008A0AC9"/>
    <w:rsid w:val="008C0190"/>
    <w:rsid w:val="008C5E82"/>
    <w:rsid w:val="009A1AF1"/>
    <w:rsid w:val="009B2CE7"/>
    <w:rsid w:val="009C4442"/>
    <w:rsid w:val="00A330CB"/>
    <w:rsid w:val="00AC594E"/>
    <w:rsid w:val="00AF5FEF"/>
    <w:rsid w:val="00B91205"/>
    <w:rsid w:val="00BC51F2"/>
    <w:rsid w:val="00C23E24"/>
    <w:rsid w:val="00C83BD2"/>
    <w:rsid w:val="00C968A7"/>
    <w:rsid w:val="00CC01C4"/>
    <w:rsid w:val="00D54652"/>
    <w:rsid w:val="00D82A31"/>
    <w:rsid w:val="00DC28ED"/>
    <w:rsid w:val="00E03A25"/>
    <w:rsid w:val="00E85E08"/>
    <w:rsid w:val="00EC1837"/>
    <w:rsid w:val="00F6576E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3F7B"/>
  <w15:docId w15:val="{B0C0E119-7497-44F6-B928-7CC7FF86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wek1">
    <w:name w:val="Naglówek 1"/>
    <w:basedOn w:val="Normalny"/>
    <w:next w:val="Normalny"/>
    <w:rsid w:val="00DC28ED"/>
    <w:pPr>
      <w:keepNext/>
    </w:pPr>
    <w:rPr>
      <w:sz w:val="40"/>
    </w:rPr>
  </w:style>
  <w:style w:type="paragraph" w:styleId="Nagwek">
    <w:name w:val="header"/>
    <w:basedOn w:val="Normalny"/>
    <w:link w:val="NagwekZnak"/>
    <w:uiPriority w:val="99"/>
    <w:unhideWhenUsed/>
    <w:rsid w:val="00DC2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4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C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43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1279A5"/>
  </w:style>
  <w:style w:type="paragraph" w:styleId="Akapitzlist">
    <w:name w:val="List Paragraph"/>
    <w:basedOn w:val="Normalny"/>
    <w:uiPriority w:val="34"/>
    <w:qFormat/>
    <w:rsid w:val="001279A5"/>
    <w:pPr>
      <w:ind w:left="720"/>
      <w:contextualSpacing/>
    </w:pPr>
  </w:style>
  <w:style w:type="paragraph" w:customStyle="1" w:styleId="paragraph">
    <w:name w:val="paragraph"/>
    <w:basedOn w:val="Normalny"/>
    <w:rsid w:val="001279A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1279A5"/>
  </w:style>
  <w:style w:type="paragraph" w:customStyle="1" w:styleId="Default">
    <w:name w:val="Default"/>
    <w:rsid w:val="002B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Firm&#243;wka%202018%20kolor%20nieb%20bez%20nag&#322;o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2018 kolor nieb bez nagłowka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ala.naumowicz</dc:creator>
  <cp:keywords/>
  <dc:description/>
  <cp:lastModifiedBy>Radosław Kapica</cp:lastModifiedBy>
  <cp:revision>2</cp:revision>
  <cp:lastPrinted>2018-12-13T14:07:00Z</cp:lastPrinted>
  <dcterms:created xsi:type="dcterms:W3CDTF">2019-10-21T12:36:00Z</dcterms:created>
  <dcterms:modified xsi:type="dcterms:W3CDTF">2019-10-21T12:36:00Z</dcterms:modified>
</cp:coreProperties>
</file>